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91" w:rsidRPr="001F7691" w:rsidRDefault="00956D8D" w:rsidP="00EB65B9">
      <w:pPr>
        <w:jc w:val="center"/>
        <w:rPr>
          <w:sz w:val="52"/>
          <w:szCs w:val="52"/>
        </w:rPr>
      </w:pPr>
      <w:r>
        <w:rPr>
          <w:sz w:val="52"/>
          <w:szCs w:val="52"/>
        </w:rPr>
        <w:t>Vystavení stejnopisu vysvědčení</w:t>
      </w:r>
    </w:p>
    <w:p w:rsidR="004453D2" w:rsidRPr="00D60D38" w:rsidRDefault="004453D2" w:rsidP="00EB65B9">
      <w:pPr>
        <w:pStyle w:val="Nadpis1"/>
        <w:rPr>
          <w:rFonts w:ascii="Cambria" w:hAnsi="Cambria"/>
        </w:rPr>
      </w:pPr>
      <w:r w:rsidRPr="00D60D38">
        <w:rPr>
          <w:rFonts w:ascii="Cambria" w:hAnsi="Cambria"/>
        </w:rPr>
        <w:t>Osobní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977"/>
        <w:gridCol w:w="1985"/>
        <w:gridCol w:w="425"/>
        <w:gridCol w:w="1979"/>
      </w:tblGrid>
      <w:tr w:rsidR="00956D8D" w:rsidRPr="00D60D38" w:rsidTr="00C61D92">
        <w:trPr>
          <w:trHeight w:val="46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956D8D" w:rsidRPr="00D60D38" w:rsidRDefault="00956D8D" w:rsidP="00C61D92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Jméno a příjmení:</w:t>
            </w:r>
          </w:p>
        </w:tc>
        <w:tc>
          <w:tcPr>
            <w:tcW w:w="7366" w:type="dxa"/>
            <w:gridSpan w:val="4"/>
            <w:shd w:val="clear" w:color="auto" w:fill="auto"/>
            <w:vAlign w:val="center"/>
          </w:tcPr>
          <w:p w:rsidR="00956D8D" w:rsidRPr="00760C05" w:rsidRDefault="00956D8D" w:rsidP="00C61D92">
            <w:pPr>
              <w:ind w:right="28"/>
              <w:rPr>
                <w:rFonts w:ascii="Cambria" w:hAnsi="Cambria"/>
                <w:sz w:val="28"/>
              </w:rPr>
            </w:pPr>
          </w:p>
        </w:tc>
      </w:tr>
      <w:tr w:rsidR="00226FD5" w:rsidRPr="00D60D38" w:rsidTr="00C61D92">
        <w:trPr>
          <w:trHeight w:val="46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226FD5" w:rsidRDefault="00226FD5" w:rsidP="00C61D92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Rodné příjmení</w:t>
            </w:r>
          </w:p>
        </w:tc>
        <w:tc>
          <w:tcPr>
            <w:tcW w:w="7366" w:type="dxa"/>
            <w:gridSpan w:val="4"/>
            <w:shd w:val="clear" w:color="auto" w:fill="auto"/>
            <w:vAlign w:val="center"/>
          </w:tcPr>
          <w:p w:rsidR="00226FD5" w:rsidRPr="00760C05" w:rsidRDefault="00226FD5" w:rsidP="00C61D92">
            <w:pPr>
              <w:ind w:right="28"/>
              <w:rPr>
                <w:rFonts w:ascii="Cambria" w:hAnsi="Cambria"/>
                <w:sz w:val="28"/>
              </w:rPr>
            </w:pPr>
          </w:p>
        </w:tc>
      </w:tr>
      <w:tr w:rsidR="00956D8D" w:rsidRPr="00D60D38" w:rsidTr="00C61D92">
        <w:trPr>
          <w:trHeight w:val="46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956D8D" w:rsidRPr="00D60D38" w:rsidRDefault="00956D8D" w:rsidP="00C61D92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Datum narození: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6D8D" w:rsidRPr="00760C05" w:rsidRDefault="00956D8D" w:rsidP="00C61D92">
            <w:pPr>
              <w:ind w:right="28"/>
              <w:rPr>
                <w:rFonts w:ascii="Cambria" w:hAnsi="Cambria"/>
                <w:sz w:val="3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56D8D" w:rsidRPr="00D60D38" w:rsidRDefault="00956D8D" w:rsidP="00C61D92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Rodné číslo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956D8D" w:rsidRPr="00760C05" w:rsidRDefault="00956D8D" w:rsidP="00C61D92">
            <w:pPr>
              <w:ind w:right="28"/>
              <w:rPr>
                <w:rFonts w:ascii="Cambria" w:hAnsi="Cambria"/>
                <w:sz w:val="28"/>
              </w:rPr>
            </w:pPr>
          </w:p>
        </w:tc>
      </w:tr>
      <w:tr w:rsidR="000E0F39" w:rsidRPr="00D60D38" w:rsidTr="00C61D92">
        <w:trPr>
          <w:trHeight w:val="551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E0F39" w:rsidRPr="00D60D38" w:rsidRDefault="00956D8D" w:rsidP="00C61D92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Bydliště</w:t>
            </w:r>
            <w:r w:rsidR="000E0F39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7366" w:type="dxa"/>
            <w:gridSpan w:val="4"/>
            <w:shd w:val="clear" w:color="auto" w:fill="auto"/>
            <w:vAlign w:val="center"/>
          </w:tcPr>
          <w:p w:rsidR="000E0F39" w:rsidRPr="00D60D38" w:rsidRDefault="000E0F39" w:rsidP="00C61D92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0E0F39" w:rsidRPr="00D60D38" w:rsidTr="00C61D92">
        <w:trPr>
          <w:trHeight w:val="40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E0F39" w:rsidRPr="00D60D38" w:rsidRDefault="000E0F39" w:rsidP="00C61D92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Doručovací adresa</w:t>
            </w:r>
            <w:r>
              <w:rPr>
                <w:rFonts w:ascii="Cambria" w:hAnsi="Cambria"/>
                <w:sz w:val="24"/>
              </w:rPr>
              <w:br/>
              <w:t>(je-li odlišná od bydliště)</w:t>
            </w:r>
          </w:p>
        </w:tc>
        <w:tc>
          <w:tcPr>
            <w:tcW w:w="7366" w:type="dxa"/>
            <w:gridSpan w:val="4"/>
            <w:shd w:val="clear" w:color="auto" w:fill="auto"/>
            <w:vAlign w:val="center"/>
          </w:tcPr>
          <w:p w:rsidR="000E0F39" w:rsidRPr="00D60D38" w:rsidRDefault="000E0F39" w:rsidP="00C61D92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0E0F39" w:rsidRPr="00D60D38" w:rsidTr="00C61D92">
        <w:trPr>
          <w:trHeight w:val="40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E0F39" w:rsidRPr="00D60D38" w:rsidRDefault="000E0F39" w:rsidP="00C61D92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Email: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0F39" w:rsidRPr="00D60D38" w:rsidRDefault="000E0F39" w:rsidP="00C61D92">
            <w:pPr>
              <w:ind w:right="28"/>
              <w:rPr>
                <w:rFonts w:ascii="Cambria" w:hAnsi="Cambria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0E0F39" w:rsidRPr="00D60D38" w:rsidRDefault="000E0F39" w:rsidP="00C61D92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Telefon: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E0F39" w:rsidRPr="00D60D38" w:rsidRDefault="000E0F39" w:rsidP="00C61D92">
            <w:pPr>
              <w:ind w:right="28"/>
              <w:rPr>
                <w:rFonts w:ascii="Cambria" w:hAnsi="Cambria"/>
                <w:sz w:val="24"/>
              </w:rPr>
            </w:pPr>
          </w:p>
        </w:tc>
      </w:tr>
    </w:tbl>
    <w:p w:rsidR="004453D2" w:rsidRPr="00D60D38" w:rsidRDefault="004453D2" w:rsidP="00EB65B9">
      <w:pPr>
        <w:pStyle w:val="Nadpis1"/>
        <w:rPr>
          <w:rFonts w:ascii="Cambria" w:hAnsi="Cambria"/>
        </w:rPr>
      </w:pPr>
      <w:r w:rsidRPr="00D60D38">
        <w:rPr>
          <w:rFonts w:ascii="Cambria" w:hAnsi="Cambria"/>
        </w:rPr>
        <w:t>Studijní údaje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992"/>
        <w:gridCol w:w="3260"/>
        <w:gridCol w:w="1843"/>
        <w:gridCol w:w="2121"/>
      </w:tblGrid>
      <w:tr w:rsidR="00DF0AE0" w:rsidRPr="00D60D38" w:rsidTr="00A479C8">
        <w:trPr>
          <w:trHeight w:val="370"/>
        </w:trPr>
        <w:tc>
          <w:tcPr>
            <w:tcW w:w="2122" w:type="dxa"/>
            <w:shd w:val="clear" w:color="auto" w:fill="D9D9D9" w:themeFill="background1" w:themeFillShade="D9"/>
          </w:tcPr>
          <w:p w:rsidR="00DF0AE0" w:rsidRDefault="00DF0AE0" w:rsidP="00807FB2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Studijní obor:</w:t>
            </w:r>
          </w:p>
        </w:tc>
        <w:tc>
          <w:tcPr>
            <w:tcW w:w="8216" w:type="dxa"/>
            <w:gridSpan w:val="4"/>
            <w:shd w:val="clear" w:color="auto" w:fill="auto"/>
          </w:tcPr>
          <w:p w:rsidR="00DF0AE0" w:rsidRPr="00D60D38" w:rsidRDefault="00ED624A" w:rsidP="00EB65B9">
            <w:pPr>
              <w:ind w:right="28"/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-1257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2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D622D" w:rsidRPr="007B6FEA">
              <w:rPr>
                <w:rFonts w:ascii="Cambria" w:hAnsi="Cambria"/>
                <w:sz w:val="24"/>
              </w:rPr>
              <w:t>63-41-M/02 Obchodní akademie</w:t>
            </w:r>
            <w:r w:rsidR="003D622D">
              <w:rPr>
                <w:rFonts w:ascii="Cambria" w:hAnsi="Cambria"/>
                <w:sz w:val="24"/>
              </w:rPr>
              <w:t xml:space="preserve">  </w:t>
            </w:r>
            <w:sdt>
              <w:sdtPr>
                <w:rPr>
                  <w:rFonts w:ascii="Cambria" w:hAnsi="Cambria"/>
                  <w:sz w:val="24"/>
                </w:rPr>
                <w:id w:val="-200928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2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D622D" w:rsidRPr="007B6FEA">
              <w:rPr>
                <w:rFonts w:ascii="Cambria" w:hAnsi="Cambria"/>
                <w:sz w:val="24"/>
              </w:rPr>
              <w:t>18-20-M/01 Informační technologie</w:t>
            </w:r>
          </w:p>
        </w:tc>
      </w:tr>
      <w:tr w:rsidR="00956D8D" w:rsidRPr="00D60D38" w:rsidTr="00956D8D">
        <w:trPr>
          <w:trHeight w:val="403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:rsidR="00956D8D" w:rsidRPr="00D60D38" w:rsidRDefault="00956D8D" w:rsidP="00956D8D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Školní rok, ve kterém bylo ukončeno vzdělávání: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6D8D" w:rsidRPr="00D60D38" w:rsidRDefault="00956D8D" w:rsidP="00956D8D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20…</w:t>
            </w:r>
            <w:r w:rsidR="00226FD5">
              <w:rPr>
                <w:rFonts w:ascii="Cambria" w:hAnsi="Cambria"/>
                <w:sz w:val="24"/>
              </w:rPr>
              <w:t xml:space="preserve"> </w:t>
            </w:r>
            <w:r w:rsidR="003D622D">
              <w:rPr>
                <w:rFonts w:ascii="Cambria" w:hAnsi="Cambria"/>
                <w:sz w:val="24"/>
              </w:rPr>
              <w:tab/>
            </w:r>
            <w:r w:rsidR="00226FD5"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/20…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56D8D" w:rsidRDefault="00956D8D" w:rsidP="00956D8D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Rok maturity: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56D8D" w:rsidRPr="00D60D38" w:rsidRDefault="00956D8D" w:rsidP="00956D8D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956D8D" w:rsidRPr="00D60D38" w:rsidTr="00956D8D">
        <w:trPr>
          <w:trHeight w:val="403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:rsidR="00956D8D" w:rsidRDefault="00956D8D" w:rsidP="00956D8D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Třídní učitel: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6D8D" w:rsidRDefault="00956D8D" w:rsidP="00956D8D">
            <w:pPr>
              <w:ind w:right="28"/>
              <w:rPr>
                <w:rFonts w:ascii="Cambria" w:hAnsi="Cambria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56D8D" w:rsidRDefault="00956D8D" w:rsidP="00956D8D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Třída: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56D8D" w:rsidRPr="00D60D38" w:rsidRDefault="00956D8D" w:rsidP="00956D8D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Např. 4.A</w:t>
            </w:r>
          </w:p>
        </w:tc>
      </w:tr>
    </w:tbl>
    <w:p w:rsidR="004453D2" w:rsidRPr="00D60D38" w:rsidRDefault="004453D2" w:rsidP="00EB65B9">
      <w:pPr>
        <w:ind w:right="28"/>
        <w:rPr>
          <w:rFonts w:ascii="Cambria" w:hAnsi="Cambria"/>
          <w:sz w:val="24"/>
        </w:rPr>
      </w:pPr>
    </w:p>
    <w:p w:rsidR="004453D2" w:rsidRDefault="00386F93" w:rsidP="00EB65B9">
      <w:pPr>
        <w:ind w:right="28"/>
        <w:rPr>
          <w:rFonts w:ascii="Cambria" w:hAnsi="Cambria"/>
          <w:sz w:val="24"/>
        </w:rPr>
      </w:pPr>
      <w:r w:rsidRPr="00D37428">
        <w:rPr>
          <w:rFonts w:ascii="Cambria" w:hAnsi="Cambria"/>
          <w:b/>
          <w:sz w:val="24"/>
        </w:rPr>
        <w:t>Žá</w:t>
      </w:r>
      <w:r w:rsidR="00D61015" w:rsidRPr="00D37428">
        <w:rPr>
          <w:rFonts w:ascii="Cambria" w:hAnsi="Cambria"/>
          <w:b/>
          <w:sz w:val="24"/>
        </w:rPr>
        <w:t xml:space="preserve">dám o </w:t>
      </w:r>
      <w:r w:rsidR="00956D8D">
        <w:rPr>
          <w:rFonts w:ascii="Cambria" w:hAnsi="Cambria"/>
          <w:b/>
          <w:sz w:val="24"/>
        </w:rPr>
        <w:t xml:space="preserve">vystavení stejnopisu vysvědčení </w:t>
      </w:r>
      <w:r w:rsidR="00EB65B9">
        <w:rPr>
          <w:rFonts w:ascii="Cambria" w:hAnsi="Cambria"/>
          <w:sz w:val="24"/>
        </w:rPr>
        <w:t xml:space="preserve">ve </w:t>
      </w:r>
      <w:r w:rsidR="007B6FEA">
        <w:rPr>
          <w:rFonts w:ascii="Cambria" w:hAnsi="Cambria"/>
          <w:sz w:val="24"/>
        </w:rPr>
        <w:t xml:space="preserve">výše uvedeném vzdělávacím programu </w:t>
      </w:r>
      <w:r w:rsidR="001F7691">
        <w:rPr>
          <w:rFonts w:ascii="Cambria" w:hAnsi="Cambria"/>
          <w:sz w:val="24"/>
        </w:rPr>
        <w:t xml:space="preserve">na </w:t>
      </w:r>
      <w:r w:rsidR="007B6FEA">
        <w:rPr>
          <w:rFonts w:ascii="Cambria" w:hAnsi="Cambria"/>
          <w:sz w:val="24"/>
        </w:rPr>
        <w:t xml:space="preserve">střední odborné škole </w:t>
      </w:r>
      <w:r w:rsidR="001F7691">
        <w:rPr>
          <w:rFonts w:ascii="Cambria" w:hAnsi="Cambria"/>
          <w:sz w:val="24"/>
        </w:rPr>
        <w:t>při Obchodní akademii, VOŠ a JŠ s právem SJZ Uherské Hradiště.</w:t>
      </w:r>
      <w:r w:rsidR="00956D8D">
        <w:rPr>
          <w:rFonts w:ascii="Cambria" w:hAnsi="Cambria"/>
          <w:sz w:val="24"/>
        </w:rPr>
        <w:t xml:space="preserve"> Jedná se o vysvědčení:</w:t>
      </w:r>
    </w:p>
    <w:p w:rsidR="001F7691" w:rsidRPr="00D60D38" w:rsidRDefault="001F7691" w:rsidP="00EB65B9">
      <w:pPr>
        <w:ind w:right="28"/>
        <w:rPr>
          <w:rFonts w:ascii="Cambria" w:hAnsi="Cambria"/>
          <w:sz w:val="24"/>
        </w:rPr>
      </w:pPr>
    </w:p>
    <w:tbl>
      <w:tblPr>
        <w:tblStyle w:val="Mkatabulky"/>
        <w:tblW w:w="4995" w:type="pct"/>
        <w:tblLook w:val="04A0" w:firstRow="1" w:lastRow="0" w:firstColumn="1" w:lastColumn="0" w:noHBand="0" w:noVBand="1"/>
      </w:tblPr>
      <w:tblGrid>
        <w:gridCol w:w="3397"/>
        <w:gridCol w:w="2976"/>
        <w:gridCol w:w="1548"/>
        <w:gridCol w:w="2265"/>
      </w:tblGrid>
      <w:tr w:rsidR="00956D8D" w:rsidRPr="004453D2" w:rsidTr="00C61D92">
        <w:trPr>
          <w:trHeight w:val="429"/>
        </w:trPr>
        <w:tc>
          <w:tcPr>
            <w:tcW w:w="1667" w:type="pct"/>
            <w:shd w:val="clear" w:color="auto" w:fill="D9D9D9" w:themeFill="background1" w:themeFillShade="D9"/>
          </w:tcPr>
          <w:p w:rsidR="00956D8D" w:rsidRDefault="00956D8D" w:rsidP="00956D8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Typ vysvědčení:</w:t>
            </w:r>
          </w:p>
        </w:tc>
        <w:tc>
          <w:tcPr>
            <w:tcW w:w="1461" w:type="pct"/>
          </w:tcPr>
          <w:p w:rsidR="00956D8D" w:rsidRPr="00807FB2" w:rsidRDefault="00ED624A" w:rsidP="00956D8D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-7673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2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56D8D">
              <w:rPr>
                <w:rFonts w:ascii="Cambria" w:hAnsi="Cambria"/>
                <w:sz w:val="24"/>
              </w:rPr>
              <w:t xml:space="preserve">ročníkové*  </w:t>
            </w:r>
            <w:sdt>
              <w:sdtPr>
                <w:rPr>
                  <w:rFonts w:ascii="Cambria" w:hAnsi="Cambria"/>
                  <w:sz w:val="24"/>
                </w:rPr>
                <w:id w:val="167885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2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56D8D">
              <w:rPr>
                <w:rFonts w:ascii="Cambria" w:hAnsi="Cambria"/>
                <w:sz w:val="24"/>
              </w:rPr>
              <w:t>maturitní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:rsidR="00956D8D" w:rsidRDefault="00956D8D" w:rsidP="00956D8D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*</w:t>
            </w:r>
            <w:r w:rsidR="00C61D92">
              <w:rPr>
                <w:rFonts w:ascii="Cambria" w:hAnsi="Cambria"/>
                <w:sz w:val="24"/>
              </w:rPr>
              <w:t>Ročník</w:t>
            </w:r>
            <w:r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1112" w:type="pct"/>
            <w:vAlign w:val="center"/>
          </w:tcPr>
          <w:p w:rsidR="00956D8D" w:rsidRPr="00D60D38" w:rsidRDefault="00956D8D" w:rsidP="00956D8D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956D8D" w:rsidRPr="004453D2" w:rsidTr="00956D8D">
        <w:trPr>
          <w:trHeight w:val="333"/>
        </w:trPr>
        <w:tc>
          <w:tcPr>
            <w:tcW w:w="1667" w:type="pct"/>
            <w:shd w:val="clear" w:color="auto" w:fill="D9D9D9" w:themeFill="background1" w:themeFillShade="D9"/>
          </w:tcPr>
          <w:p w:rsidR="00956D8D" w:rsidRDefault="00956D8D" w:rsidP="00956D8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Způsob převzetí vyrozumění:</w:t>
            </w:r>
          </w:p>
        </w:tc>
        <w:tc>
          <w:tcPr>
            <w:tcW w:w="3333" w:type="pct"/>
            <w:gridSpan w:val="3"/>
          </w:tcPr>
          <w:p w:rsidR="003D622D" w:rsidRPr="00711383" w:rsidRDefault="00ED624A" w:rsidP="003D622D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141643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2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D622D" w:rsidRPr="00711383">
              <w:rPr>
                <w:rFonts w:ascii="Cambria" w:hAnsi="Cambria"/>
                <w:sz w:val="24"/>
              </w:rPr>
              <w:t>osobně v kanceláři školy po předložení občanského průkazu žadatelem</w:t>
            </w:r>
          </w:p>
          <w:p w:rsidR="00956D8D" w:rsidRPr="004453D2" w:rsidRDefault="00ED624A" w:rsidP="003D622D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158256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22D" w:rsidRPr="00711383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3D622D" w:rsidRPr="00711383">
              <w:rPr>
                <w:rFonts w:ascii="Cambria" w:hAnsi="Cambria"/>
                <w:sz w:val="24"/>
              </w:rPr>
              <w:t>zmocněnec po předložení plné moci udělené zmocnitelem (žadatelem)</w:t>
            </w:r>
          </w:p>
        </w:tc>
      </w:tr>
    </w:tbl>
    <w:p w:rsidR="004453D2" w:rsidRPr="00D60D38" w:rsidRDefault="004453D2" w:rsidP="00EB65B9">
      <w:pPr>
        <w:ind w:right="28"/>
        <w:rPr>
          <w:rFonts w:ascii="Cambria" w:hAnsi="Cambr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4855"/>
      </w:tblGrid>
      <w:tr w:rsidR="004453D2" w:rsidRPr="00D60D38" w:rsidTr="004065B3">
        <w:trPr>
          <w:trHeight w:val="1002"/>
        </w:trPr>
        <w:tc>
          <w:tcPr>
            <w:tcW w:w="5341" w:type="dxa"/>
            <w:shd w:val="clear" w:color="auto" w:fill="auto"/>
          </w:tcPr>
          <w:p w:rsidR="004453D2" w:rsidRPr="00D60D38" w:rsidRDefault="004453D2" w:rsidP="0018354A">
            <w:pPr>
              <w:tabs>
                <w:tab w:val="left" w:pos="2582"/>
              </w:tabs>
              <w:rPr>
                <w:rFonts w:ascii="Cambria" w:hAnsi="Cambria"/>
                <w:sz w:val="24"/>
              </w:rPr>
            </w:pPr>
            <w:proofErr w:type="gramStart"/>
            <w:r w:rsidRPr="00D60D38">
              <w:rPr>
                <w:rFonts w:ascii="Cambria" w:hAnsi="Cambria"/>
                <w:sz w:val="24"/>
              </w:rPr>
              <w:t>V</w:t>
            </w:r>
            <w:r w:rsidR="009A69CF">
              <w:rPr>
                <w:rFonts w:ascii="Cambria" w:hAnsi="Cambria"/>
                <w:sz w:val="24"/>
              </w:rPr>
              <w:t xml:space="preserve"> </w:t>
            </w:r>
            <w:r w:rsidR="009A69CF">
              <w:rPr>
                <w:rFonts w:ascii="Cambria" w:hAnsi="Cambria"/>
                <w:sz w:val="24"/>
              </w:rPr>
              <w:tab/>
            </w:r>
            <w:r w:rsidRPr="00D60D38">
              <w:rPr>
                <w:rFonts w:ascii="Cambria" w:hAnsi="Cambria"/>
                <w:sz w:val="24"/>
              </w:rPr>
              <w:t>dne</w:t>
            </w:r>
            <w:proofErr w:type="gramEnd"/>
            <w:r w:rsidR="009A69CF">
              <w:rPr>
                <w:rFonts w:ascii="Cambria" w:hAnsi="Cambria"/>
                <w:sz w:val="24"/>
              </w:rPr>
              <w:t xml:space="preserve"> </w:t>
            </w:r>
            <w:r w:rsidR="00815C01">
              <w:rPr>
                <w:rFonts w:ascii="Cambria" w:hAnsi="Cambria"/>
                <w:sz w:val="24"/>
              </w:rPr>
              <w:fldChar w:fldCharType="begin"/>
            </w:r>
            <w:r w:rsidR="00815C01">
              <w:rPr>
                <w:rFonts w:ascii="Cambria" w:hAnsi="Cambria"/>
                <w:sz w:val="24"/>
              </w:rPr>
              <w:instrText xml:space="preserve"> DATE  \@ "d. MMMM yyyy"  \* MERGEFORMAT </w:instrText>
            </w:r>
            <w:r w:rsidR="00815C01">
              <w:rPr>
                <w:rFonts w:ascii="Cambria" w:hAnsi="Cambria"/>
                <w:sz w:val="24"/>
              </w:rPr>
              <w:fldChar w:fldCharType="separate"/>
            </w:r>
            <w:r w:rsidR="00815C01">
              <w:rPr>
                <w:rFonts w:ascii="Cambria" w:hAnsi="Cambria"/>
                <w:sz w:val="24"/>
              </w:rPr>
              <w:fldChar w:fldCharType="end"/>
            </w:r>
          </w:p>
        </w:tc>
        <w:tc>
          <w:tcPr>
            <w:tcW w:w="4855" w:type="dxa"/>
            <w:shd w:val="clear" w:color="auto" w:fill="auto"/>
          </w:tcPr>
          <w:p w:rsidR="004453D2" w:rsidRPr="00D60D38" w:rsidRDefault="00150155" w:rsidP="00EB65B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Podpis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  <w:p w:rsidR="004453D2" w:rsidRPr="00D60D38" w:rsidRDefault="004453D2" w:rsidP="00EB65B9">
            <w:pPr>
              <w:rPr>
                <w:rFonts w:ascii="Cambria" w:hAnsi="Cambria"/>
                <w:sz w:val="24"/>
              </w:rPr>
            </w:pPr>
          </w:p>
        </w:tc>
      </w:tr>
    </w:tbl>
    <w:p w:rsidR="006F6E44" w:rsidRDefault="006F6E44" w:rsidP="006F6E44">
      <w:pPr>
        <w:pStyle w:val="Nadpis1"/>
      </w:pPr>
      <w:r>
        <w:rPr>
          <w:rFonts w:ascii="Cambria" w:hAnsi="Cambria"/>
        </w:rPr>
        <w:t>Poznámka</w:t>
      </w:r>
      <w:r>
        <w:t xml:space="preserve"> </w:t>
      </w:r>
    </w:p>
    <w:p w:rsidR="006F6E44" w:rsidRDefault="00C61D92" w:rsidP="0018354A">
      <w:pPr>
        <w:jc w:val="both"/>
      </w:pPr>
      <w:r>
        <w:t xml:space="preserve">Vystavení stejnopisu vysvědčení je zpoplatněno </w:t>
      </w:r>
      <w:r w:rsidR="0018354A">
        <w:t>částkou 100 Kč za 1 ks stejnopisu</w:t>
      </w:r>
      <w:r w:rsidR="006F6E44">
        <w:t>.</w:t>
      </w:r>
      <w:r>
        <w:t xml:space="preserve"> Instrukce k</w:t>
      </w:r>
      <w:r w:rsidR="0018354A">
        <w:t> </w:t>
      </w:r>
      <w:r>
        <w:t>platbě</w:t>
      </w:r>
      <w:r w:rsidR="0018354A">
        <w:t xml:space="preserve">: částku 100 Kč vynásobenou počtem stejnopisů uhraďte obratem na účet školy vedený u KB, a.s., </w:t>
      </w:r>
      <w:proofErr w:type="spellStart"/>
      <w:proofErr w:type="gramStart"/>
      <w:r w:rsidR="0018354A">
        <w:t>č.ú</w:t>
      </w:r>
      <w:proofErr w:type="spellEnd"/>
      <w:r w:rsidR="0018354A">
        <w:t xml:space="preserve">.: </w:t>
      </w:r>
      <w:r w:rsidR="0018354A" w:rsidRPr="0018354A">
        <w:t>5558970287/0100</w:t>
      </w:r>
      <w:proofErr w:type="gramEnd"/>
      <w:r w:rsidR="0018354A">
        <w:t>, do zprávy pro příjemce uveďte své jméno a příjmení.</w:t>
      </w:r>
    </w:p>
    <w:p w:rsidR="006E7A69" w:rsidRPr="006F6E44" w:rsidRDefault="006E7A69" w:rsidP="006F6E44"/>
    <w:p w:rsidR="004453D2" w:rsidRPr="004065B3" w:rsidRDefault="00220819" w:rsidP="004065B3">
      <w:pPr>
        <w:pBdr>
          <w:top w:val="dashSmallGap" w:sz="4" w:space="0" w:color="auto"/>
        </w:pBdr>
        <w:ind w:right="28"/>
        <w:rPr>
          <w:rFonts w:ascii="Cambria" w:hAnsi="Cambria"/>
          <w:sz w:val="24"/>
        </w:rPr>
      </w:pPr>
      <w:r>
        <w:rPr>
          <w:rFonts w:ascii="Cambria" w:hAnsi="Cambria"/>
          <w:i/>
          <w:sz w:val="24"/>
        </w:rPr>
        <w:t>P</w:t>
      </w:r>
      <w:r w:rsidRPr="00220819">
        <w:rPr>
          <w:rFonts w:ascii="Cambria" w:hAnsi="Cambria"/>
          <w:i/>
          <w:sz w:val="24"/>
        </w:rPr>
        <w:t>oznámky školy:</w:t>
      </w:r>
      <w:r w:rsidR="004453D2" w:rsidRPr="00220819">
        <w:rPr>
          <w:rFonts w:ascii="Cambria" w:hAnsi="Cambria"/>
          <w:i/>
          <w:vanish/>
          <w:sz w:val="24"/>
        </w:rPr>
        <w:sym w:font="Arial" w:char="2022"/>
      </w:r>
      <w:r w:rsidR="004453D2" w:rsidRPr="00220819">
        <w:rPr>
          <w:rFonts w:ascii="Cambria" w:hAnsi="Cambria"/>
          <w:i/>
          <w:vanish/>
          <w:sz w:val="24"/>
        </w:rPr>
        <w:sym w:font="Arial" w:char="2022"/>
      </w:r>
      <w:r w:rsidR="004453D2" w:rsidRPr="00220819">
        <w:rPr>
          <w:rFonts w:ascii="Cambria" w:hAnsi="Cambria"/>
          <w:i/>
          <w:vanish/>
          <w:sz w:val="24"/>
        </w:rPr>
        <w:t>Žádost</w:t>
      </w:r>
    </w:p>
    <w:sectPr w:rsidR="004453D2" w:rsidRPr="004065B3" w:rsidSect="001F7691">
      <w:headerReference w:type="default" r:id="rId8"/>
      <w:footerReference w:type="default" r:id="rId9"/>
      <w:footnotePr>
        <w:numFmt w:val="chicago"/>
      </w:footnotePr>
      <w:pgSz w:w="11906" w:h="16838"/>
      <w:pgMar w:top="1703" w:right="849" w:bottom="127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4A" w:rsidRDefault="00ED624A" w:rsidP="00595F28">
      <w:r>
        <w:separator/>
      </w:r>
    </w:p>
  </w:endnote>
  <w:endnote w:type="continuationSeparator" w:id="0">
    <w:p w:rsidR="00ED624A" w:rsidRDefault="00ED624A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DA16D3">
    <w:pPr>
      <w:pStyle w:val="Zpat"/>
      <w:tabs>
        <w:tab w:val="clear" w:pos="4536"/>
        <w:tab w:val="clear" w:pos="9072"/>
        <w:tab w:val="left" w:pos="3969"/>
        <w:tab w:val="right" w:pos="9923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E5EB3" wp14:editId="7C03B617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7E0233" id="Přímá spojnice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E46C18">
      <w:rPr>
        <w:rFonts w:ascii="Arial" w:hAnsi="Arial" w:cs="Arial"/>
        <w:sz w:val="18"/>
      </w:rPr>
      <w:t>Nádražní 22, 686 01</w:t>
    </w:r>
    <w:r w:rsidR="00530549">
      <w:rPr>
        <w:rFonts w:ascii="Arial" w:hAnsi="Arial" w:cs="Arial"/>
        <w:sz w:val="18"/>
      </w:rPr>
      <w:tab/>
      <w:t xml:space="preserve">IČ: </w:t>
    </w:r>
    <w:r w:rsidR="00530549" w:rsidRPr="00984488">
      <w:rPr>
        <w:rFonts w:ascii="Arial" w:hAnsi="Arial" w:cs="Arial"/>
        <w:sz w:val="18"/>
      </w:rPr>
      <w:t>60371731</w:t>
    </w:r>
    <w:r w:rsidR="00530549">
      <w:rPr>
        <w:rFonts w:ascii="Arial" w:hAnsi="Arial" w:cs="Arial"/>
        <w:sz w:val="18"/>
      </w:rPr>
      <w:tab/>
      <w:t xml:space="preserve">Tel: </w:t>
    </w:r>
    <w:r w:rsidR="00530549" w:rsidRPr="00984488">
      <w:rPr>
        <w:rFonts w:ascii="Arial" w:hAnsi="Arial" w:cs="Arial"/>
        <w:sz w:val="18"/>
      </w:rPr>
      <w:t>572 433</w:t>
    </w:r>
    <w:r w:rsidR="0018354A">
      <w:rPr>
        <w:rFonts w:ascii="Arial" w:hAnsi="Arial" w:cs="Arial"/>
        <w:sz w:val="18"/>
      </w:rPr>
      <w:t> </w:t>
    </w:r>
    <w:r w:rsidR="00530549" w:rsidRPr="00984488">
      <w:rPr>
        <w:rFonts w:ascii="Arial" w:hAnsi="Arial" w:cs="Arial"/>
        <w:sz w:val="18"/>
      </w:rPr>
      <w:t>011</w:t>
    </w:r>
    <w:r w:rsidR="0018354A">
      <w:rPr>
        <w:rFonts w:ascii="Arial" w:hAnsi="Arial" w:cs="Arial"/>
        <w:sz w:val="18"/>
      </w:rPr>
      <w:t>, 572 433 012</w:t>
    </w:r>
    <w:r w:rsidR="00530549">
      <w:rPr>
        <w:rFonts w:ascii="Arial" w:hAnsi="Arial" w:cs="Arial"/>
        <w:sz w:val="18"/>
      </w:rPr>
      <w:br/>
    </w:r>
    <w:r w:rsidR="00530549" w:rsidRPr="00984488">
      <w:rPr>
        <w:rFonts w:ascii="Arial" w:hAnsi="Arial" w:cs="Arial"/>
        <w:sz w:val="18"/>
      </w:rPr>
      <w:t>Uherské Hradiště</w:t>
    </w:r>
    <w:r w:rsidR="00530549">
      <w:rPr>
        <w:rFonts w:ascii="Arial" w:hAnsi="Arial" w:cs="Arial"/>
        <w:sz w:val="18"/>
      </w:rPr>
      <w:tab/>
      <w:t xml:space="preserve">DIČ: </w:t>
    </w:r>
    <w:r w:rsidR="00530549" w:rsidRPr="00984488">
      <w:rPr>
        <w:rFonts w:ascii="Arial" w:hAnsi="Arial" w:cs="Arial"/>
        <w:sz w:val="18"/>
      </w:rPr>
      <w:t>CZ60371731</w:t>
    </w:r>
    <w:r w:rsidR="00530549">
      <w:rPr>
        <w:rFonts w:ascii="Arial" w:hAnsi="Arial" w:cs="Arial"/>
        <w:sz w:val="18"/>
      </w:rPr>
      <w:tab/>
    </w:r>
    <w:r w:rsidR="00530549" w:rsidRPr="009A0D6E">
      <w:rPr>
        <w:rFonts w:eastAsiaTheme="majorEastAsia" w:cs="Arial"/>
        <w:sz w:val="18"/>
      </w:rPr>
      <w:t>info@oauh.cz</w:t>
    </w:r>
    <w:r w:rsidR="00530549">
      <w:rPr>
        <w:rFonts w:ascii="Arial" w:hAnsi="Arial" w:cs="Arial"/>
        <w:sz w:val="18"/>
      </w:rPr>
      <w:t xml:space="preserve">, </w:t>
    </w:r>
    <w:r w:rsidR="00530549" w:rsidRPr="009A0D6E">
      <w:rPr>
        <w:rFonts w:eastAsiaTheme="majorEastAsia" w:cs="Arial"/>
        <w:sz w:val="18"/>
      </w:rPr>
      <w:t>www.oauh.cz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4A" w:rsidRDefault="00ED624A" w:rsidP="00595F28">
      <w:r>
        <w:separator/>
      </w:r>
    </w:p>
  </w:footnote>
  <w:footnote w:type="continuationSeparator" w:id="0">
    <w:p w:rsidR="00ED624A" w:rsidRDefault="00ED624A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0E0F39" w:rsidP="00530549">
    <w:pPr>
      <w:pStyle w:val="Zhlav"/>
      <w:spacing w:before="60"/>
      <w:ind w:left="567"/>
      <w:rPr>
        <w:rFonts w:ascii="Arial" w:hAnsi="Arial" w:cs="Arial"/>
      </w:rPr>
    </w:pPr>
    <w:r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62336" behindDoc="1" locked="0" layoutInCell="1" allowOverlap="1" wp14:anchorId="0BD4B87C" wp14:editId="7AB620BF">
          <wp:simplePos x="0" y="0"/>
          <wp:positionH relativeFrom="page">
            <wp:posOffset>360736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691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325F7" wp14:editId="51A441D5">
              <wp:simplePos x="0" y="0"/>
              <wp:positionH relativeFrom="page">
                <wp:posOffset>360045</wp:posOffset>
              </wp:positionH>
              <wp:positionV relativeFrom="page">
                <wp:posOffset>876605</wp:posOffset>
              </wp:positionV>
              <wp:extent cx="6839585" cy="0"/>
              <wp:effectExtent l="0" t="0" r="3746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14457B" id="Přímá spojnice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69pt" to="566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C4A"/>
    <w:multiLevelType w:val="hybridMultilevel"/>
    <w:tmpl w:val="44280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3AA"/>
    <w:multiLevelType w:val="hybridMultilevel"/>
    <w:tmpl w:val="07523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725A"/>
    <w:multiLevelType w:val="hybridMultilevel"/>
    <w:tmpl w:val="58D07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B69FA"/>
    <w:multiLevelType w:val="hybridMultilevel"/>
    <w:tmpl w:val="C632F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4A"/>
    <w:rsid w:val="000409F7"/>
    <w:rsid w:val="00054985"/>
    <w:rsid w:val="000563E3"/>
    <w:rsid w:val="0007143F"/>
    <w:rsid w:val="000B68ED"/>
    <w:rsid w:val="000E0F39"/>
    <w:rsid w:val="000E75F3"/>
    <w:rsid w:val="000F58AA"/>
    <w:rsid w:val="00116544"/>
    <w:rsid w:val="00123BC2"/>
    <w:rsid w:val="001342B1"/>
    <w:rsid w:val="00150155"/>
    <w:rsid w:val="001534F1"/>
    <w:rsid w:val="00165510"/>
    <w:rsid w:val="0018354A"/>
    <w:rsid w:val="001B3E45"/>
    <w:rsid w:val="001B58EB"/>
    <w:rsid w:val="001F7691"/>
    <w:rsid w:val="00206F24"/>
    <w:rsid w:val="0021218B"/>
    <w:rsid w:val="00220819"/>
    <w:rsid w:val="002237CE"/>
    <w:rsid w:val="00223C7E"/>
    <w:rsid w:val="00226FD5"/>
    <w:rsid w:val="00244FA2"/>
    <w:rsid w:val="00254E9D"/>
    <w:rsid w:val="0027109E"/>
    <w:rsid w:val="00281D4D"/>
    <w:rsid w:val="00292602"/>
    <w:rsid w:val="002B0625"/>
    <w:rsid w:val="002C1AAA"/>
    <w:rsid w:val="002C6410"/>
    <w:rsid w:val="00311262"/>
    <w:rsid w:val="00332A99"/>
    <w:rsid w:val="00386F93"/>
    <w:rsid w:val="003D622D"/>
    <w:rsid w:val="003E3AA2"/>
    <w:rsid w:val="00405DA3"/>
    <w:rsid w:val="004065B3"/>
    <w:rsid w:val="0041583F"/>
    <w:rsid w:val="00434C9B"/>
    <w:rsid w:val="004453D2"/>
    <w:rsid w:val="00471024"/>
    <w:rsid w:val="00490566"/>
    <w:rsid w:val="00530549"/>
    <w:rsid w:val="00560ED5"/>
    <w:rsid w:val="00586D11"/>
    <w:rsid w:val="00595F28"/>
    <w:rsid w:val="005D7549"/>
    <w:rsid w:val="005F6B82"/>
    <w:rsid w:val="006269E2"/>
    <w:rsid w:val="00650677"/>
    <w:rsid w:val="00664F1A"/>
    <w:rsid w:val="006728ED"/>
    <w:rsid w:val="006922B9"/>
    <w:rsid w:val="006B17DD"/>
    <w:rsid w:val="006E7A69"/>
    <w:rsid w:val="006F6E44"/>
    <w:rsid w:val="007225E1"/>
    <w:rsid w:val="0075662A"/>
    <w:rsid w:val="007576E0"/>
    <w:rsid w:val="00760C05"/>
    <w:rsid w:val="00780CC9"/>
    <w:rsid w:val="007B0278"/>
    <w:rsid w:val="007B6D81"/>
    <w:rsid w:val="007B6FEA"/>
    <w:rsid w:val="00807FB2"/>
    <w:rsid w:val="00815C01"/>
    <w:rsid w:val="00817811"/>
    <w:rsid w:val="00831A1C"/>
    <w:rsid w:val="00872858"/>
    <w:rsid w:val="008F7CEE"/>
    <w:rsid w:val="009141E0"/>
    <w:rsid w:val="00956D8D"/>
    <w:rsid w:val="00972A62"/>
    <w:rsid w:val="00984488"/>
    <w:rsid w:val="0099087C"/>
    <w:rsid w:val="009A0D6E"/>
    <w:rsid w:val="009A69CF"/>
    <w:rsid w:val="009D2668"/>
    <w:rsid w:val="009D5297"/>
    <w:rsid w:val="009E1533"/>
    <w:rsid w:val="00A03962"/>
    <w:rsid w:val="00A33269"/>
    <w:rsid w:val="00A479C8"/>
    <w:rsid w:val="00A83FA9"/>
    <w:rsid w:val="00A94C79"/>
    <w:rsid w:val="00AA4BE3"/>
    <w:rsid w:val="00AB5324"/>
    <w:rsid w:val="00B00053"/>
    <w:rsid w:val="00B65D9D"/>
    <w:rsid w:val="00B84C61"/>
    <w:rsid w:val="00BC1D3E"/>
    <w:rsid w:val="00BE5D97"/>
    <w:rsid w:val="00BF71D3"/>
    <w:rsid w:val="00C61D92"/>
    <w:rsid w:val="00D37428"/>
    <w:rsid w:val="00D5313B"/>
    <w:rsid w:val="00D61015"/>
    <w:rsid w:val="00D80CD2"/>
    <w:rsid w:val="00DA16D3"/>
    <w:rsid w:val="00DA719B"/>
    <w:rsid w:val="00DD1F7D"/>
    <w:rsid w:val="00DF0AE0"/>
    <w:rsid w:val="00E05104"/>
    <w:rsid w:val="00E067DA"/>
    <w:rsid w:val="00E24013"/>
    <w:rsid w:val="00E25D35"/>
    <w:rsid w:val="00E46C18"/>
    <w:rsid w:val="00E55121"/>
    <w:rsid w:val="00EB65B9"/>
    <w:rsid w:val="00ED624A"/>
    <w:rsid w:val="00F929A6"/>
    <w:rsid w:val="00FA0D48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62D50"/>
  <w15:docId w15:val="{69B0C585-A953-47DC-BDA9-5772ACD3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0549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0549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0549"/>
    <w:pPr>
      <w:keepNext/>
      <w:keepLines/>
      <w:spacing w:after="12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530549"/>
    <w:rPr>
      <w:rFonts w:ascii="Arial" w:eastAsiaTheme="majorEastAsia" w:hAnsi="Arial" w:cstheme="majorBidi"/>
      <w:b/>
      <w:bCs/>
      <w:sz w:val="36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30549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530549"/>
    <w:pPr>
      <w:pBdr>
        <w:bottom w:val="single" w:sz="4" w:space="1" w:color="FF3333"/>
      </w:pBdr>
      <w:contextualSpacing/>
      <w:jc w:val="center"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30549"/>
    <w:rPr>
      <w:rFonts w:ascii="Arial" w:eastAsiaTheme="majorEastAsia" w:hAnsi="Arial" w:cstheme="majorBidi"/>
      <w:spacing w:val="-10"/>
      <w:kern w:val="28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30549"/>
    <w:rPr>
      <w:rFonts w:ascii="Arial" w:eastAsiaTheme="majorEastAsia" w:hAnsi="Arial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0549"/>
    <w:rPr>
      <w:rFonts w:ascii="Arial" w:eastAsiaTheme="majorEastAsia" w:hAnsi="Arial" w:cstheme="majorBidi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8E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728ED"/>
    <w:rPr>
      <w:vertAlign w:val="superscript"/>
    </w:rPr>
  </w:style>
  <w:style w:type="table" w:styleId="Mkatabulky">
    <w:name w:val="Table Grid"/>
    <w:basedOn w:val="Normlntabulka"/>
    <w:uiPriority w:val="59"/>
    <w:rsid w:val="0044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kova\Downloads\1661705405_vystaveni_stejnopisu_vysvedceni%20(6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F1FF-9151-4C00-9D82-B8A66104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1661705405_vystaveni_stejnopisu_vysvedceni (6)</Template>
  <TotalTime>6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Kluková Lenka</dc:creator>
  <cp:lastModifiedBy>Kluková Lenka</cp:lastModifiedBy>
  <cp:revision>1</cp:revision>
  <cp:lastPrinted>2015-03-16T13:38:00Z</cp:lastPrinted>
  <dcterms:created xsi:type="dcterms:W3CDTF">2023-11-09T14:12:00Z</dcterms:created>
  <dcterms:modified xsi:type="dcterms:W3CDTF">2023-11-09T14:18:00Z</dcterms:modified>
</cp:coreProperties>
</file>